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E791" w14:textId="371DB866" w:rsidR="00BD69EC" w:rsidRDefault="00BD69EC" w:rsidP="005B417A">
      <w:pPr>
        <w:pStyle w:val="Heading1"/>
      </w:pPr>
      <w:bookmarkStart w:id="0" w:name="_Hlk14427229"/>
      <w:r w:rsidRPr="00847CCB">
        <w:t>Job Description</w:t>
      </w:r>
    </w:p>
    <w:p w14:paraId="27B46ACA" w14:textId="5F4663CD" w:rsidR="00847CCB" w:rsidRPr="005B417A" w:rsidRDefault="00BD69EC" w:rsidP="005B417A">
      <w:pPr>
        <w:pStyle w:val="Heading1"/>
      </w:pPr>
      <w:r w:rsidRPr="005B417A">
        <w:t>Mission Support Administrator</w:t>
      </w:r>
    </w:p>
    <w:p w14:paraId="2A6F8B69" w14:textId="50213E03" w:rsidR="00BD69EC" w:rsidRDefault="00BD69EC" w:rsidP="00BD69EC">
      <w:pPr>
        <w:rPr>
          <w:rFonts w:eastAsia="Trebuchet MS Bold"/>
        </w:rPr>
      </w:pPr>
    </w:p>
    <w:p w14:paraId="2654D6FA" w14:textId="77777777" w:rsidR="00BD69EC" w:rsidRPr="00BD69EC" w:rsidRDefault="00BD69EC" w:rsidP="00BD69EC">
      <w:pPr>
        <w:rPr>
          <w:rFonts w:eastAsia="Trebuchet MS Bold"/>
        </w:rPr>
      </w:pPr>
    </w:p>
    <w:p w14:paraId="4F71954F" w14:textId="7E208166" w:rsidR="00847CCB" w:rsidRPr="00847CCB" w:rsidRDefault="00847CCB" w:rsidP="009E767A">
      <w:pPr>
        <w:pStyle w:val="Subtitle"/>
        <w:jc w:val="both"/>
        <w:rPr>
          <w:rFonts w:ascii="Jubilat Regular" w:hAnsi="Jubilat Regular" w:cstheme="minorHAnsi"/>
          <w:bCs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JOB TITLE: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bCs/>
          <w:sz w:val="22"/>
          <w:szCs w:val="22"/>
          <w:u w:val="none"/>
        </w:rPr>
        <w:t xml:space="preserve">Mission Support </w:t>
      </w:r>
      <w:r w:rsidR="00A1324C">
        <w:rPr>
          <w:rFonts w:ascii="Jubilat Regular" w:hAnsi="Jubilat Regular" w:cstheme="minorHAnsi"/>
          <w:bCs/>
          <w:sz w:val="22"/>
          <w:szCs w:val="22"/>
          <w:u w:val="none"/>
        </w:rPr>
        <w:t>Administrator</w:t>
      </w:r>
    </w:p>
    <w:p w14:paraId="5379CDF1" w14:textId="77777777" w:rsidR="00847CCB" w:rsidRPr="00847CCB" w:rsidRDefault="00847CCB" w:rsidP="009E767A">
      <w:pPr>
        <w:pStyle w:val="Subtitle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60FE395A" w14:textId="1171AE83" w:rsidR="00F94E9F" w:rsidRDefault="00847CCB" w:rsidP="009E767A">
      <w:pPr>
        <w:pStyle w:val="Default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PLACE OF WORK:</w:t>
      </w:r>
      <w:r w:rsidRPr="00847CCB">
        <w:rPr>
          <w:rFonts w:ascii="Jubilat Regular" w:hAnsi="Jubilat Regular" w:cstheme="minorHAnsi"/>
        </w:rPr>
        <w:tab/>
      </w:r>
      <w:r w:rsidRPr="00847CCB">
        <w:rPr>
          <w:rFonts w:ascii="Jubilat Regular" w:hAnsi="Jubilat Regular" w:cstheme="minorHAnsi"/>
        </w:rPr>
        <w:tab/>
        <w:t xml:space="preserve">Serving in Mission, Histon, Cambridge </w:t>
      </w:r>
      <w:r w:rsidR="00F94E9F">
        <w:rPr>
          <w:rFonts w:ascii="Jubilat Regular" w:hAnsi="Jubilat Regular" w:cstheme="minorHAnsi"/>
        </w:rPr>
        <w:t>(office-based location a</w:t>
      </w:r>
    </w:p>
    <w:p w14:paraId="02DE7304" w14:textId="6B66C771" w:rsidR="00847CCB" w:rsidRPr="00847CCB" w:rsidRDefault="00F94E9F" w:rsidP="009E767A">
      <w:pPr>
        <w:pStyle w:val="Default"/>
        <w:ind w:left="2160" w:firstLine="720"/>
        <w:jc w:val="both"/>
        <w:rPr>
          <w:rFonts w:ascii="Jubilat Regular" w:hAnsi="Jubilat Regular" w:cstheme="minorHAnsi"/>
        </w:rPr>
      </w:pPr>
      <w:r>
        <w:rPr>
          <w:rFonts w:ascii="Jubilat Regular" w:hAnsi="Jubilat Regular" w:cstheme="minorHAnsi"/>
        </w:rPr>
        <w:t>requirement for the role)</w:t>
      </w:r>
    </w:p>
    <w:p w14:paraId="2AEF197A" w14:textId="77777777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</w:p>
    <w:p w14:paraId="31B11991" w14:textId="59B7C37D" w:rsidR="00847CCB" w:rsidRPr="00847CCB" w:rsidRDefault="00847CCB" w:rsidP="009E767A">
      <w:pPr>
        <w:pStyle w:val="Body"/>
        <w:ind w:left="2880" w:hanging="2880"/>
        <w:jc w:val="both"/>
        <w:rPr>
          <w:rFonts w:ascii="Jubilat Regular" w:eastAsia="Trebuchet MS Bold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HOURS OF WORK:</w:t>
      </w:r>
      <w:r w:rsidRPr="00847CCB">
        <w:rPr>
          <w:rFonts w:ascii="Jubilat Regular" w:eastAsia="Trebuchet MS" w:hAnsi="Jubilat Regular" w:cstheme="minorHAnsi"/>
          <w:sz w:val="22"/>
          <w:szCs w:val="22"/>
          <w:lang w:val="en-US"/>
        </w:rPr>
        <w:tab/>
        <w:t xml:space="preserve">37.5 hours per week. </w:t>
      </w:r>
      <w:r w:rsidR="002D5754">
        <w:rPr>
          <w:rFonts w:ascii="Jubilat Regular" w:eastAsia="Trebuchet MS" w:hAnsi="Jubilat Regular" w:cstheme="minorHAnsi"/>
          <w:sz w:val="22"/>
          <w:szCs w:val="22"/>
          <w:lang w:val="en-US"/>
        </w:rPr>
        <w:t>Part-time also considered.</w:t>
      </w:r>
    </w:p>
    <w:p w14:paraId="722E9BA6" w14:textId="77777777" w:rsidR="00847CCB" w:rsidRPr="00847CCB" w:rsidRDefault="00847CCB" w:rsidP="009E767A">
      <w:pPr>
        <w:pStyle w:val="Subtitle"/>
        <w:ind w:left="2160" w:hanging="2160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6D3B4BCE" w14:textId="32ADD4F2" w:rsidR="00C7257F" w:rsidRPr="00B532A3" w:rsidRDefault="00847CCB" w:rsidP="002D5754">
      <w:pPr>
        <w:tabs>
          <w:tab w:val="left" w:pos="288"/>
        </w:tabs>
        <w:ind w:left="2880" w:hanging="2880"/>
        <w:jc w:val="both"/>
        <w:rPr>
          <w:rFonts w:ascii="Calibri" w:hAnsi="Calibri"/>
        </w:rPr>
      </w:pPr>
      <w:r w:rsidRPr="00847CCB">
        <w:rPr>
          <w:rFonts w:ascii="Jubilat Regular" w:hAnsi="Jubilat Regular" w:cstheme="minorHAnsi"/>
          <w:sz w:val="22"/>
          <w:szCs w:val="22"/>
        </w:rPr>
        <w:t>HOLIDAY:</w:t>
      </w:r>
      <w:r w:rsidRPr="00847CCB">
        <w:rPr>
          <w:rFonts w:ascii="Jubilat Regular" w:hAnsi="Jubilat Regular" w:cstheme="minorHAnsi"/>
          <w:sz w:val="22"/>
          <w:szCs w:val="22"/>
        </w:rPr>
        <w:tab/>
      </w:r>
      <w:r w:rsidR="00C7257F" w:rsidRPr="00B37A4C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37 working days allowed annually. This includes all statutory</w:t>
      </w:r>
      <w:r w:rsidR="002D5754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 xml:space="preserve"> </w:t>
      </w:r>
      <w:r w:rsidR="00C7257F" w:rsidRPr="00B37A4C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Bank</w:t>
      </w:r>
      <w:r w:rsidR="002D5754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 xml:space="preserve"> </w:t>
      </w:r>
      <w:r w:rsidR="00C7257F" w:rsidRPr="00B37A4C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Holidays, Christmas Eve, and the 3 days between Christmas and New Year</w:t>
      </w:r>
    </w:p>
    <w:p w14:paraId="4C3793D1" w14:textId="45F56669" w:rsidR="00847CCB" w:rsidRPr="00847CCB" w:rsidRDefault="00847CCB" w:rsidP="009E767A">
      <w:pPr>
        <w:pStyle w:val="Subtitle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0B2E958B" w14:textId="793C044D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hAnsi="Jubilat Regular" w:cstheme="minorHAnsi"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SALARY: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="002A672A">
        <w:rPr>
          <w:rFonts w:ascii="Jubilat Regular" w:hAnsi="Jubilat Regular" w:cstheme="minorHAnsi"/>
          <w:sz w:val="22"/>
          <w:szCs w:val="22"/>
          <w:u w:val="none"/>
        </w:rPr>
        <w:t>£1</w:t>
      </w:r>
      <w:r w:rsidR="00E21769">
        <w:rPr>
          <w:rFonts w:ascii="Jubilat Regular" w:hAnsi="Jubilat Regular" w:cstheme="minorHAnsi"/>
          <w:sz w:val="22"/>
          <w:szCs w:val="22"/>
          <w:u w:val="none"/>
        </w:rPr>
        <w:t>9</w:t>
      </w:r>
      <w:r w:rsidR="002A672A">
        <w:rPr>
          <w:rFonts w:ascii="Jubilat Regular" w:hAnsi="Jubilat Regular" w:cstheme="minorHAnsi"/>
          <w:sz w:val="22"/>
          <w:szCs w:val="22"/>
          <w:u w:val="none"/>
        </w:rPr>
        <w:t>,</w:t>
      </w:r>
      <w:r w:rsidR="00E21769">
        <w:rPr>
          <w:rFonts w:ascii="Jubilat Regular" w:hAnsi="Jubilat Regular" w:cstheme="minorHAnsi"/>
          <w:sz w:val="22"/>
          <w:szCs w:val="22"/>
          <w:u w:val="none"/>
        </w:rPr>
        <w:t>0</w:t>
      </w:r>
      <w:r w:rsidR="002A672A">
        <w:rPr>
          <w:rFonts w:ascii="Jubilat Regular" w:hAnsi="Jubilat Regular" w:cstheme="minorHAnsi"/>
          <w:sz w:val="22"/>
          <w:szCs w:val="22"/>
          <w:u w:val="none"/>
        </w:rPr>
        <w:t>00 pa</w:t>
      </w:r>
      <w:r w:rsidR="00962B80">
        <w:rPr>
          <w:rFonts w:ascii="Jubilat Regular" w:hAnsi="Jubilat Regular" w:cstheme="minorHAnsi"/>
          <w:sz w:val="22"/>
          <w:szCs w:val="22"/>
          <w:u w:val="none"/>
        </w:rPr>
        <w:t xml:space="preserve"> for full-time hours</w:t>
      </w:r>
    </w:p>
    <w:p w14:paraId="152BA18F" w14:textId="77777777" w:rsidR="00847CCB" w:rsidRPr="00847CCB" w:rsidRDefault="00847CCB" w:rsidP="009E767A">
      <w:pPr>
        <w:pStyle w:val="Default"/>
        <w:jc w:val="both"/>
        <w:rPr>
          <w:rFonts w:ascii="Jubilat Regular" w:eastAsia="Arial Unicode MS" w:hAnsi="Jubilat Regular" w:cstheme="minorHAnsi"/>
        </w:rPr>
      </w:pPr>
      <w:r w:rsidRPr="00847CCB">
        <w:rPr>
          <w:rFonts w:ascii="Jubilat Regular" w:hAnsi="Jubilat Regular" w:cstheme="minorHAnsi"/>
        </w:rPr>
        <w:t xml:space="preserve"> </w:t>
      </w:r>
    </w:p>
    <w:p w14:paraId="45E196EF" w14:textId="77777777" w:rsidR="00847CCB" w:rsidRPr="00847CCB" w:rsidRDefault="00847CCB" w:rsidP="009E767A">
      <w:pPr>
        <w:pStyle w:val="Default"/>
        <w:ind w:left="2880" w:hanging="2880"/>
        <w:jc w:val="both"/>
        <w:rPr>
          <w:rFonts w:ascii="Jubilat Regular" w:hAnsi="Jubilat Regular" w:cstheme="minorHAnsi"/>
        </w:rPr>
      </w:pPr>
      <w:r w:rsidRPr="00847CCB">
        <w:rPr>
          <w:rFonts w:ascii="Jubilat Regular" w:eastAsia="Arial Unicode MS" w:hAnsi="Jubilat Regular" w:cstheme="minorHAnsi"/>
        </w:rPr>
        <w:t xml:space="preserve">PENSION:                               </w:t>
      </w:r>
      <w:r w:rsidRPr="00847CCB">
        <w:rPr>
          <w:rFonts w:ascii="Jubilat Regular" w:eastAsia="Arial Unicode MS" w:hAnsi="Jubilat Regular" w:cstheme="minorHAnsi"/>
        </w:rPr>
        <w:tab/>
      </w:r>
      <w:r w:rsidRPr="00847CCB">
        <w:rPr>
          <w:rFonts w:ascii="Jubilat Regular" w:hAnsi="Jubilat Regular" w:cstheme="minorHAnsi"/>
        </w:rPr>
        <w:t xml:space="preserve">Serving in Mission will include the employee in the charity’s Defined Contribution Pension scheme and will contribute 8% of salary. The employee’s personal pension contributions into the scheme will be set at 3% in line with Auto-enrolment pension legislation. </w:t>
      </w:r>
    </w:p>
    <w:p w14:paraId="7A681A33" w14:textId="77777777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</w:pPr>
    </w:p>
    <w:p w14:paraId="06C20C65" w14:textId="487A168A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CONTRACT:                                </w:t>
      </w:r>
      <w:r w:rsidR="00471A11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ab/>
      </w:r>
      <w:r w:rsidR="00222CD2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>Permanent</w:t>
      </w:r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, with </w:t>
      </w:r>
      <w:proofErr w:type="gramStart"/>
      <w:r w:rsidR="00222CD2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6 </w:t>
      </w:r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>month</w:t>
      </w:r>
      <w:proofErr w:type="gramEnd"/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 probation</w:t>
      </w:r>
      <w:r w:rsidR="00222CD2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ary period </w:t>
      </w:r>
    </w:p>
    <w:p w14:paraId="5D622787" w14:textId="77777777" w:rsidR="00847CCB" w:rsidRPr="00847CCB" w:rsidRDefault="00847CCB" w:rsidP="009E767A">
      <w:pPr>
        <w:pStyle w:val="Subtitle"/>
        <w:ind w:left="2160" w:hanging="2160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19933FA9" w14:textId="41E340FB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REPORTING TO: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="00222CD2">
        <w:rPr>
          <w:rFonts w:ascii="Jubilat Regular" w:hAnsi="Jubilat Regular" w:cstheme="minorHAnsi"/>
          <w:sz w:val="22"/>
          <w:szCs w:val="22"/>
          <w:u w:val="none"/>
        </w:rPr>
        <w:t>Senior Mission Support Administrator</w:t>
      </w:r>
    </w:p>
    <w:p w14:paraId="40FDF329" w14:textId="453D2541" w:rsid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</w:p>
    <w:p w14:paraId="55CAFBDD" w14:textId="672D318A" w:rsidR="00BD69EC" w:rsidRDefault="00BD69EC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</w:p>
    <w:p w14:paraId="696651A5" w14:textId="622607A0" w:rsidR="00847CCB" w:rsidRPr="009E767A" w:rsidRDefault="009E767A" w:rsidP="009E767A">
      <w:pPr>
        <w:pStyle w:val="Heading"/>
        <w:tabs>
          <w:tab w:val="right" w:pos="0"/>
          <w:tab w:val="left" w:pos="288"/>
        </w:tabs>
        <w:jc w:val="both"/>
        <w:rPr>
          <w:rFonts w:ascii="Jubilat Regular" w:eastAsia="Times New Roman Bold" w:hAnsi="Jubilat Regular" w:cstheme="minorHAnsi"/>
          <w:b/>
          <w:bCs/>
          <w:noProof w:val="0"/>
          <w:sz w:val="22"/>
          <w:szCs w:val="22"/>
          <w:u w:val="single" w:color="000000"/>
          <w:bdr w:val="nil"/>
          <w:lang w:val="en-US" w:eastAsia="en-GB"/>
        </w:rPr>
      </w:pPr>
      <w:r w:rsidRPr="009E767A">
        <w:rPr>
          <w:rFonts w:ascii="Jubilat Regular" w:eastAsia="Times New Roman Bold" w:hAnsi="Jubilat Regular" w:cstheme="minorHAnsi"/>
          <w:b/>
          <w:bCs/>
          <w:noProof w:val="0"/>
          <w:sz w:val="22"/>
          <w:szCs w:val="22"/>
          <w:u w:val="single" w:color="000000"/>
          <w:bdr w:val="nil"/>
          <w:lang w:val="en-US" w:eastAsia="en-GB"/>
        </w:rPr>
        <w:t>ETHOS:</w:t>
      </w:r>
    </w:p>
    <w:p w14:paraId="01CADE16" w14:textId="77777777" w:rsidR="00B37A4C" w:rsidRPr="00B37A4C" w:rsidRDefault="00B37A4C" w:rsidP="009E767A">
      <w:pPr>
        <w:pStyle w:val="NoSpacing"/>
        <w:jc w:val="both"/>
        <w:rPr>
          <w:rFonts w:ascii="Jubilat Regular" w:eastAsia="Times New Roman Bold" w:hAnsi="Jubilat Regular" w:cstheme="minorHAnsi"/>
          <w:i/>
          <w:iCs/>
          <w:color w:val="000000"/>
          <w:sz w:val="22"/>
          <w:szCs w:val="22"/>
          <w:u w:color="000000"/>
          <w:bdr w:val="nil"/>
          <w:lang w:val="en-US" w:eastAsia="en-GB"/>
        </w:rPr>
      </w:pPr>
      <w:r w:rsidRPr="00B37A4C">
        <w:rPr>
          <w:rFonts w:ascii="Jubilat Regular" w:eastAsia="Times New Roman Bold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 xml:space="preserve">Serving In Mission is a community of God’s people committed to Biblical truth and to </w:t>
      </w:r>
      <w:r w:rsidRPr="00B37A4C">
        <w:rPr>
          <w:rFonts w:ascii="Jubilat Regular" w:eastAsia="Times New Roman Bold" w:hAnsi="Jubilat Regular" w:cstheme="minorHAnsi"/>
          <w:i/>
          <w:iCs/>
          <w:color w:val="000000"/>
          <w:sz w:val="22"/>
          <w:szCs w:val="22"/>
          <w:u w:color="000000"/>
          <w:bdr w:val="nil"/>
          <w:lang w:val="en-US" w:eastAsia="en-GB"/>
        </w:rPr>
        <w:t xml:space="preserve">working </w:t>
      </w:r>
      <w:proofErr w:type="gramStart"/>
      <w:r w:rsidRPr="00B37A4C">
        <w:rPr>
          <w:rFonts w:ascii="Jubilat Regular" w:eastAsia="Times New Roman Bold" w:hAnsi="Jubilat Regular" w:cstheme="minorHAnsi"/>
          <w:i/>
          <w:iCs/>
          <w:color w:val="000000"/>
          <w:sz w:val="22"/>
          <w:szCs w:val="22"/>
          <w:u w:color="000000"/>
          <w:bdr w:val="nil"/>
          <w:lang w:val="en-US" w:eastAsia="en-GB"/>
        </w:rPr>
        <w:t>hand-in-hand</w:t>
      </w:r>
      <w:proofErr w:type="gramEnd"/>
      <w:r w:rsidRPr="00B37A4C">
        <w:rPr>
          <w:rFonts w:ascii="Jubilat Regular" w:eastAsia="Times New Roman Bold" w:hAnsi="Jubilat Regular" w:cstheme="minorHAnsi"/>
          <w:i/>
          <w:iCs/>
          <w:color w:val="000000"/>
          <w:sz w:val="22"/>
          <w:szCs w:val="22"/>
          <w:u w:color="000000"/>
          <w:bdr w:val="nil"/>
          <w:lang w:val="en-US" w:eastAsia="en-GB"/>
        </w:rPr>
        <w:t xml:space="preserve"> with evangelical churches, to send and receive gospel workers equipped to cross barriers to make disciples in communities where Christ is least known. </w:t>
      </w:r>
    </w:p>
    <w:p w14:paraId="1FD15FF4" w14:textId="77777777" w:rsidR="00B37A4C" w:rsidRDefault="00B37A4C" w:rsidP="009E767A">
      <w:pPr>
        <w:pStyle w:val="NoSpacing"/>
        <w:jc w:val="both"/>
        <w:rPr>
          <w:rFonts w:ascii="Jubilat Regular" w:eastAsia="Times New Roman Bold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</w:pPr>
    </w:p>
    <w:p w14:paraId="64DA0D90" w14:textId="77777777" w:rsidR="00B37A4C" w:rsidRDefault="00B37A4C" w:rsidP="009E767A">
      <w:pPr>
        <w:pStyle w:val="NoSpacing"/>
        <w:jc w:val="both"/>
        <w:rPr>
          <w:rFonts w:ascii="Jubilat Regular" w:eastAsia="Times New Roman Bold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</w:pPr>
      <w:r w:rsidRPr="00B37A4C">
        <w:rPr>
          <w:rFonts w:ascii="Jubilat Regular" w:eastAsia="Times New Roman Bold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We believe that God has called us to show Christ’s love and compassion and share Christ’s message in communities where Jesus is least known. The post holder is therefore required to:</w:t>
      </w:r>
    </w:p>
    <w:p w14:paraId="5F2D7F16" w14:textId="561396DD" w:rsidR="00B37A4C" w:rsidRPr="00B37A4C" w:rsidRDefault="00B37A4C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B37A4C">
        <w:rPr>
          <w:rFonts w:ascii="Jubilat Regular" w:hAnsi="Jubilat Regular" w:cstheme="minorHAnsi"/>
        </w:rPr>
        <w:t>have a personal knowledge of Jesus Christ as Lord</w:t>
      </w:r>
    </w:p>
    <w:p w14:paraId="74DF7330" w14:textId="77777777" w:rsidR="00B37A4C" w:rsidRPr="00B37A4C" w:rsidRDefault="00B37A4C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eastAsia="Times New Roman Bold" w:hAnsi="Jubilat Regular" w:cstheme="minorHAnsi"/>
          <w:u w:color="000000"/>
          <w:lang w:val="en-US"/>
        </w:rPr>
      </w:pPr>
      <w:r w:rsidRPr="00B37A4C">
        <w:rPr>
          <w:rFonts w:ascii="Jubilat Regular" w:hAnsi="Jubilat Regular" w:cstheme="minorHAnsi"/>
        </w:rPr>
        <w:t>participate in Christian prayer and devotional meetings</w:t>
      </w:r>
    </w:p>
    <w:p w14:paraId="4C500B7D" w14:textId="77777777" w:rsidR="00B37A4C" w:rsidRPr="00B37A4C" w:rsidRDefault="00B37A4C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eastAsia="Times New Roman Bold" w:hAnsi="Jubilat Regular" w:cstheme="minorHAnsi"/>
          <w:u w:color="000000"/>
          <w:lang w:val="en-US"/>
        </w:rPr>
      </w:pPr>
      <w:r w:rsidRPr="00B37A4C">
        <w:rPr>
          <w:rFonts w:ascii="Jubilat Regular" w:hAnsi="Jubilat Regular" w:cstheme="minorHAnsi"/>
        </w:rPr>
        <w:t>sign their full agreement with the SIM Commitment Statement</w:t>
      </w:r>
    </w:p>
    <w:p w14:paraId="7F7FFF56" w14:textId="4FA8D27E" w:rsidR="00847CCB" w:rsidRDefault="00B37A4C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eastAsia="Times New Roman Bold" w:hAnsi="Jubilat Regular" w:cstheme="minorHAnsi"/>
          <w:u w:color="000000"/>
          <w:lang w:val="en-US"/>
        </w:rPr>
      </w:pPr>
      <w:r w:rsidRPr="00B37A4C">
        <w:rPr>
          <w:rFonts w:ascii="Jubilat Regular" w:hAnsi="Jubilat Regular" w:cstheme="minorHAnsi"/>
        </w:rPr>
        <w:t>have a belief that our powerful God loves to answer the prayers of his people and provides for</w:t>
      </w:r>
      <w:r w:rsidRPr="00B37A4C">
        <w:rPr>
          <w:rFonts w:ascii="Jubilat Regular" w:eastAsia="Times New Roman Bold" w:hAnsi="Jubilat Regular" w:cstheme="minorHAnsi"/>
          <w:u w:color="000000"/>
          <w:lang w:val="en-US"/>
        </w:rPr>
        <w:t xml:space="preserve"> the needs of his mission as we seek first his kingdom in obedience to everything Jesus taught.</w:t>
      </w:r>
    </w:p>
    <w:p w14:paraId="1A9FFAD3" w14:textId="77777777" w:rsidR="00B37A4C" w:rsidRPr="00B37A4C" w:rsidRDefault="00B37A4C" w:rsidP="009E7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ind w:left="360"/>
        <w:jc w:val="both"/>
        <w:rPr>
          <w:rFonts w:ascii="Jubilat Regular" w:eastAsia="Times New Roman Bold" w:hAnsi="Jubilat Regular" w:cstheme="minorHAnsi"/>
          <w:u w:color="000000"/>
          <w:lang w:val="en-US"/>
        </w:rPr>
      </w:pPr>
    </w:p>
    <w:p w14:paraId="0C036769" w14:textId="33D87D71" w:rsidR="00BD69EC" w:rsidRDefault="00BD69EC">
      <w:pPr>
        <w:rPr>
          <w:rFonts w:ascii="Jubilat Regular" w:hAnsi="Jubilat Regular" w:cstheme="minorHAnsi"/>
          <w:b/>
          <w:bCs/>
          <w:sz w:val="22"/>
          <w:szCs w:val="22"/>
        </w:rPr>
      </w:pPr>
    </w:p>
    <w:p w14:paraId="13513411" w14:textId="77777777" w:rsidR="003C59B0" w:rsidRDefault="003C59B0">
      <w:pPr>
        <w:rPr>
          <w:rFonts w:ascii="Jubilat Regular" w:hAnsi="Jubilat Regular" w:cstheme="minorHAnsi"/>
          <w:b/>
          <w:bCs/>
          <w:sz w:val="22"/>
          <w:szCs w:val="22"/>
        </w:rPr>
      </w:pPr>
    </w:p>
    <w:p w14:paraId="24F42C71" w14:textId="4187A64B" w:rsidR="00847CCB" w:rsidRPr="009E767A" w:rsidRDefault="00847CCB" w:rsidP="009E767A">
      <w:pPr>
        <w:pStyle w:val="NoSpacing"/>
        <w:jc w:val="both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b/>
          <w:bCs/>
          <w:sz w:val="22"/>
          <w:szCs w:val="22"/>
        </w:rPr>
        <w:t>RELATIONSHIP TO THE SIM VISION</w:t>
      </w:r>
    </w:p>
    <w:p w14:paraId="3EE1E9BD" w14:textId="40EB4615" w:rsidR="00B37A4C" w:rsidRPr="00BD69EC" w:rsidRDefault="00847CCB" w:rsidP="009E767A">
      <w:pPr>
        <w:pStyle w:val="Default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  <w:i/>
          <w:iCs/>
        </w:rPr>
        <w:t xml:space="preserve">“We work hand-in-hand with evangelical churches, to send and receive gospel workers equipped for cross-cultural mission, wherever people live and die without hearing God’s good news.” </w:t>
      </w:r>
    </w:p>
    <w:p w14:paraId="5597EC03" w14:textId="77777777" w:rsidR="00A1324C" w:rsidRPr="00847CCB" w:rsidRDefault="00A1324C" w:rsidP="009E767A">
      <w:pPr>
        <w:pStyle w:val="Default"/>
        <w:jc w:val="both"/>
        <w:rPr>
          <w:rFonts w:ascii="Jubilat Regular" w:hAnsi="Jubilat Regular" w:cstheme="minorHAnsi"/>
          <w:i/>
          <w:iCs/>
        </w:rPr>
      </w:pPr>
    </w:p>
    <w:p w14:paraId="108D4109" w14:textId="77777777" w:rsidR="00847CCB" w:rsidRPr="00847CCB" w:rsidRDefault="00847CCB" w:rsidP="009E767A">
      <w:pPr>
        <w:pStyle w:val="NoSpacing"/>
        <w:jc w:val="both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lastRenderedPageBreak/>
        <w:t>As an MSA you would:</w:t>
      </w:r>
    </w:p>
    <w:p w14:paraId="6BCA1DDF" w14:textId="77777777" w:rsidR="00A1324C" w:rsidRPr="00A1324C" w:rsidRDefault="00A1324C" w:rsidP="00A1324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part of communicating the purpose and vision of Serving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Mission</w:t>
      </w:r>
    </w:p>
    <w:p w14:paraId="43E8D8CA" w14:textId="77777777" w:rsidR="00A1324C" w:rsidRDefault="00A1324C" w:rsidP="00A1324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Help us provide friendly and efficient support and services to supporters, </w:t>
      </w:r>
      <w:proofErr w:type="gramStart"/>
      <w:r>
        <w:rPr>
          <w:rFonts w:eastAsia="Times New Roman"/>
        </w:rPr>
        <w:t>workers</w:t>
      </w:r>
      <w:proofErr w:type="gramEnd"/>
      <w:r>
        <w:rPr>
          <w:rFonts w:eastAsia="Times New Roman"/>
        </w:rPr>
        <w:t xml:space="preserve"> and churches</w:t>
      </w:r>
    </w:p>
    <w:p w14:paraId="56D1A30F" w14:textId="77777777" w:rsidR="00A1324C" w:rsidRPr="00A1324C" w:rsidRDefault="00A1324C" w:rsidP="00A1324C">
      <w:pPr>
        <w:pStyle w:val="Defaul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eastAsia="en-US"/>
        </w:rPr>
      </w:pPr>
      <w:r w:rsidRPr="00A1324C">
        <w:rPr>
          <w:rFonts w:asciiTheme="minorHAnsi" w:eastAsia="Times New Roman" w:hAnsiTheme="minorHAnsi" w:cstheme="minorBidi"/>
          <w:color w:val="auto"/>
          <w:bdr w:val="none" w:sz="0" w:space="0" w:color="auto"/>
          <w:lang w:eastAsia="en-US"/>
        </w:rPr>
        <w:t xml:space="preserve">Carry out finance and database management activities efficiently and accurately </w:t>
      </w:r>
    </w:p>
    <w:p w14:paraId="436962F2" w14:textId="77777777" w:rsidR="00A1324C" w:rsidRPr="00A1324C" w:rsidRDefault="00A1324C" w:rsidP="00A1324C">
      <w:pPr>
        <w:numPr>
          <w:ilvl w:val="0"/>
          <w:numId w:val="18"/>
        </w:numPr>
        <w:spacing w:line="252" w:lineRule="auto"/>
        <w:jc w:val="both"/>
        <w:rPr>
          <w:rFonts w:cstheme="minorBidi"/>
          <w:sz w:val="22"/>
          <w:szCs w:val="22"/>
        </w:rPr>
      </w:pPr>
      <w:r w:rsidRPr="00A1324C">
        <w:rPr>
          <w:rFonts w:cstheme="minorBidi"/>
          <w:sz w:val="22"/>
          <w:szCs w:val="22"/>
        </w:rPr>
        <w:t>Participate in organisation and team working life</w:t>
      </w:r>
    </w:p>
    <w:p w14:paraId="053D87BB" w14:textId="77777777" w:rsidR="00847CCB" w:rsidRPr="00847CCB" w:rsidRDefault="00847CCB" w:rsidP="009E767A">
      <w:pPr>
        <w:pStyle w:val="NoSpacing"/>
        <w:jc w:val="both"/>
        <w:rPr>
          <w:rFonts w:ascii="Jubilat Regular" w:hAnsi="Jubilat Regular" w:cstheme="minorHAnsi"/>
          <w:sz w:val="22"/>
          <w:szCs w:val="22"/>
        </w:rPr>
      </w:pPr>
    </w:p>
    <w:p w14:paraId="48CD7101" w14:textId="39538856" w:rsidR="00847CCB" w:rsidRPr="00847CCB" w:rsidRDefault="00847CCB" w:rsidP="009E767A">
      <w:pPr>
        <w:pStyle w:val="Default"/>
        <w:jc w:val="both"/>
        <w:rPr>
          <w:rFonts w:ascii="Jubilat Regular" w:hAnsi="Jubilat Regular" w:cstheme="minorHAnsi"/>
          <w:b/>
          <w:bCs/>
        </w:rPr>
      </w:pPr>
      <w:r w:rsidRPr="00847CCB">
        <w:rPr>
          <w:rFonts w:ascii="Jubilat Regular" w:hAnsi="Jubilat Regular" w:cstheme="minorHAnsi"/>
          <w:b/>
          <w:bCs/>
        </w:rPr>
        <w:t xml:space="preserve">DUTIES &amp; RESPONSIBILITIES </w:t>
      </w:r>
    </w:p>
    <w:p w14:paraId="38509DFE" w14:textId="006C7169" w:rsidR="00445C05" w:rsidRDefault="00445C05" w:rsidP="00445C05">
      <w:pPr>
        <w:pStyle w:val="NoSpacing"/>
        <w:numPr>
          <w:ilvl w:val="0"/>
          <w:numId w:val="12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 xml:space="preserve">Social media planning, </w:t>
      </w:r>
      <w:proofErr w:type="gramStart"/>
      <w:r w:rsidRPr="00847CCB">
        <w:rPr>
          <w:rFonts w:ascii="Jubilat Regular" w:hAnsi="Jubilat Regular" w:cstheme="minorHAnsi"/>
          <w:sz w:val="22"/>
          <w:szCs w:val="22"/>
        </w:rPr>
        <w:t>scheduling</w:t>
      </w:r>
      <w:proofErr w:type="gramEnd"/>
      <w:r w:rsidRPr="00847CCB">
        <w:rPr>
          <w:rFonts w:ascii="Jubilat Regular" w:hAnsi="Jubilat Regular" w:cstheme="minorHAnsi"/>
          <w:sz w:val="22"/>
          <w:szCs w:val="22"/>
        </w:rPr>
        <w:t xml:space="preserve"> and posting</w:t>
      </w:r>
    </w:p>
    <w:p w14:paraId="5B4779C6" w14:textId="50D91942" w:rsidR="00445C05" w:rsidRPr="00445C05" w:rsidRDefault="00445C05" w:rsidP="00445C05">
      <w:pPr>
        <w:pStyle w:val="NoSpacing"/>
        <w:numPr>
          <w:ilvl w:val="0"/>
          <w:numId w:val="12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Processing of financial donations and gift aid declarations</w:t>
      </w:r>
    </w:p>
    <w:p w14:paraId="0C750E1B" w14:textId="79F1477E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 xml:space="preserve">Ensuring enquiries are managed in a friendly, helpful, professional, and conscientious way via email, telephone calls and face to face </w:t>
      </w:r>
    </w:p>
    <w:p w14:paraId="01AAD404" w14:textId="0B374DA4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Produce accurate correspondence</w:t>
      </w:r>
      <w:r w:rsidR="0035244A">
        <w:rPr>
          <w:rFonts w:ascii="Jubilat Regular" w:hAnsi="Jubilat Regular" w:cstheme="minorHAnsi"/>
        </w:rPr>
        <w:t xml:space="preserve"> to our stakeholders</w:t>
      </w:r>
      <w:r w:rsidRPr="00847CCB">
        <w:rPr>
          <w:rFonts w:ascii="Jubilat Regular" w:hAnsi="Jubilat Regular" w:cstheme="minorHAnsi"/>
        </w:rPr>
        <w:t xml:space="preserve"> via email and letter</w:t>
      </w:r>
    </w:p>
    <w:p w14:paraId="11944565" w14:textId="77777777" w:rsidR="00847CCB" w:rsidRPr="00847CCB" w:rsidRDefault="00847CCB" w:rsidP="009E767A">
      <w:pPr>
        <w:pStyle w:val="NoSpacing"/>
        <w:numPr>
          <w:ilvl w:val="0"/>
          <w:numId w:val="12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Database management (adding contacts, correcting existing records, running reports, keeping communication records up to date)</w:t>
      </w:r>
    </w:p>
    <w:p w14:paraId="42AD24BD" w14:textId="52BCCC59" w:rsidR="005E7296" w:rsidRDefault="005E7296" w:rsidP="005E729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30"/>
        <w:jc w:val="both"/>
        <w:rPr>
          <w:rFonts w:ascii="Jubilat Regular" w:eastAsia="Times New Roman" w:hAnsi="Jubilat Regular"/>
        </w:rPr>
      </w:pPr>
      <w:r>
        <w:rPr>
          <w:rFonts w:ascii="Jubilat Regular" w:eastAsia="Times New Roman" w:hAnsi="Jubilat Regular"/>
        </w:rPr>
        <w:t>Provide set-up and welcome for visiting guests to the office liaison with the Operations Manager</w:t>
      </w:r>
    </w:p>
    <w:p w14:paraId="543E3195" w14:textId="7FE0A35E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Research and create presentations as needed</w:t>
      </w:r>
      <w:r w:rsidR="002D718D">
        <w:rPr>
          <w:rFonts w:ascii="Jubilat Regular" w:hAnsi="Jubilat Regular" w:cstheme="minorHAnsi"/>
        </w:rPr>
        <w:t xml:space="preserve"> for other departments of SIM UK</w:t>
      </w:r>
    </w:p>
    <w:p w14:paraId="7100F951" w14:textId="77777777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Carry out administrative duties such as filing, copying, binding, scanning etc.</w:t>
      </w:r>
    </w:p>
    <w:p w14:paraId="4D699EFF" w14:textId="77777777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  <w:color w:val="auto"/>
        </w:rPr>
        <w:t>Opening and processing of postal items</w:t>
      </w:r>
    </w:p>
    <w:p w14:paraId="68057F2A" w14:textId="051473C6" w:rsidR="00847CCB" w:rsidRPr="00847CCB" w:rsidRDefault="002D718D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>
        <w:rPr>
          <w:rFonts w:ascii="Jubilat Regular" w:hAnsi="Jubilat Regular" w:cstheme="minorHAnsi"/>
        </w:rPr>
        <w:t>Print and post</w:t>
      </w:r>
      <w:r w:rsidR="00847CCB" w:rsidRPr="00847CCB">
        <w:rPr>
          <w:rFonts w:ascii="Jubilat Regular" w:hAnsi="Jubilat Regular" w:cstheme="minorHAnsi"/>
        </w:rPr>
        <w:t xml:space="preserve"> documents </w:t>
      </w:r>
      <w:r>
        <w:rPr>
          <w:rFonts w:ascii="Jubilat Regular" w:hAnsi="Jubilat Regular" w:cstheme="minorHAnsi"/>
        </w:rPr>
        <w:t>for donations processing and communications purposes</w:t>
      </w:r>
    </w:p>
    <w:p w14:paraId="5FED2128" w14:textId="42B76E70" w:rsidR="00C7257F" w:rsidRPr="00847CCB" w:rsidRDefault="00C7257F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>
        <w:rPr>
          <w:rFonts w:ascii="Jubilat Regular" w:hAnsi="Jubilat Regular" w:cstheme="minorHAnsi"/>
          <w:sz w:val="22"/>
          <w:szCs w:val="22"/>
        </w:rPr>
        <w:t xml:space="preserve">Coordinate the submitting of weekly activity forms to </w:t>
      </w:r>
      <w:r w:rsidR="00E06B43">
        <w:rPr>
          <w:rFonts w:ascii="Jubilat Regular" w:hAnsi="Jubilat Regular" w:cstheme="minorHAnsi"/>
          <w:sz w:val="22"/>
          <w:szCs w:val="22"/>
        </w:rPr>
        <w:t xml:space="preserve">UK Visa and Immigration office </w:t>
      </w:r>
      <w:r>
        <w:rPr>
          <w:rFonts w:ascii="Jubilat Regular" w:hAnsi="Jubilat Regular" w:cstheme="minorHAnsi"/>
          <w:sz w:val="22"/>
          <w:szCs w:val="22"/>
        </w:rPr>
        <w:t xml:space="preserve">for those whose visas we are sponsoring </w:t>
      </w:r>
      <w:r w:rsidRPr="00E06B43">
        <w:rPr>
          <w:rFonts w:ascii="Jubilat Regular" w:hAnsi="Jubilat Regular" w:cstheme="minorHAnsi"/>
          <w:i/>
          <w:iCs/>
          <w:sz w:val="22"/>
          <w:szCs w:val="22"/>
        </w:rPr>
        <w:t>(subject to our Certificate of Sponsorship being granted)</w:t>
      </w:r>
    </w:p>
    <w:p w14:paraId="49849FFB" w14:textId="77777777" w:rsidR="00847CCB" w:rsidRPr="00847CCB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Updating documents and templates</w:t>
      </w:r>
    </w:p>
    <w:p w14:paraId="3D5CD1EA" w14:textId="379F7C24" w:rsidR="002D718D" w:rsidRPr="00E06B43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 xml:space="preserve">Assisting </w:t>
      </w:r>
      <w:r w:rsidR="0035244A">
        <w:rPr>
          <w:rFonts w:ascii="Jubilat Regular" w:hAnsi="Jubilat Regular" w:cstheme="minorHAnsi"/>
          <w:sz w:val="22"/>
          <w:szCs w:val="22"/>
        </w:rPr>
        <w:t>with other department tasks</w:t>
      </w:r>
      <w:r w:rsidRPr="00847CCB">
        <w:rPr>
          <w:rFonts w:ascii="Jubilat Regular" w:hAnsi="Jubilat Regular" w:cstheme="minorHAnsi"/>
          <w:sz w:val="22"/>
          <w:szCs w:val="22"/>
        </w:rPr>
        <w:t xml:space="preserve"> as </w:t>
      </w:r>
      <w:r w:rsidR="0035244A">
        <w:rPr>
          <w:rFonts w:ascii="Jubilat Regular" w:hAnsi="Jubilat Regular" w:cstheme="minorHAnsi"/>
          <w:sz w:val="22"/>
          <w:szCs w:val="22"/>
        </w:rPr>
        <w:t>required</w:t>
      </w:r>
      <w:bookmarkStart w:id="1" w:name="_Hlk14427262"/>
      <w:bookmarkEnd w:id="0"/>
    </w:p>
    <w:p w14:paraId="4A535089" w14:textId="77777777" w:rsidR="00847CCB" w:rsidRPr="00847CCB" w:rsidRDefault="00847CCB" w:rsidP="009E767A">
      <w:pPr>
        <w:jc w:val="both"/>
        <w:rPr>
          <w:rFonts w:ascii="Jubilat Regular" w:hAnsi="Jubilat Regular" w:cstheme="minorHAnsi"/>
          <w:b/>
          <w:sz w:val="22"/>
          <w:szCs w:val="22"/>
          <w:u w:val="single"/>
        </w:rPr>
      </w:pPr>
    </w:p>
    <w:p w14:paraId="794567A4" w14:textId="77777777" w:rsidR="00847CCB" w:rsidRPr="00847CCB" w:rsidRDefault="00847CCB" w:rsidP="009E767A">
      <w:pPr>
        <w:jc w:val="both"/>
        <w:rPr>
          <w:rFonts w:ascii="Jubilat Regular" w:hAnsi="Jubilat Regular" w:cstheme="minorHAnsi"/>
          <w:b/>
          <w:sz w:val="22"/>
          <w:szCs w:val="22"/>
          <w:u w:val="single"/>
        </w:rPr>
      </w:pPr>
      <w:r w:rsidRPr="00847CCB">
        <w:rPr>
          <w:rFonts w:ascii="Jubilat Regular" w:hAnsi="Jubilat Regular" w:cstheme="minorHAnsi"/>
          <w:b/>
          <w:sz w:val="22"/>
          <w:szCs w:val="22"/>
          <w:u w:val="single"/>
        </w:rPr>
        <w:t>PERSON SPECIFICATION</w:t>
      </w:r>
    </w:p>
    <w:p w14:paraId="4A8EA9F7" w14:textId="67FF6960" w:rsidR="00847CCB" w:rsidRPr="009E767A" w:rsidRDefault="00847CCB" w:rsidP="009E767A">
      <w:pPr>
        <w:pStyle w:val="Heading3"/>
        <w:jc w:val="both"/>
        <w:rPr>
          <w:rFonts w:ascii="Jubilat Regular" w:hAnsi="Jubilat Regular" w:cstheme="minorHAnsi"/>
          <w:b/>
          <w:sz w:val="22"/>
          <w:szCs w:val="22"/>
        </w:rPr>
      </w:pPr>
      <w:r w:rsidRPr="00847CCB">
        <w:rPr>
          <w:rFonts w:ascii="Jubilat Regular" w:hAnsi="Jubilat Regular" w:cstheme="minorHAnsi"/>
          <w:b/>
          <w:sz w:val="22"/>
          <w:szCs w:val="22"/>
        </w:rPr>
        <w:t>Essential</w:t>
      </w:r>
    </w:p>
    <w:p w14:paraId="5E1B3382" w14:textId="77777777" w:rsidR="00847CCB" w:rsidRPr="00847CCB" w:rsidRDefault="00847CCB" w:rsidP="009E767A">
      <w:pPr>
        <w:jc w:val="both"/>
        <w:rPr>
          <w:rFonts w:ascii="Jubilat Regular" w:hAnsi="Jubilat Regular" w:cstheme="minorHAnsi"/>
          <w:i/>
          <w:sz w:val="22"/>
          <w:szCs w:val="22"/>
        </w:rPr>
      </w:pPr>
      <w:r w:rsidRPr="00847CCB">
        <w:rPr>
          <w:rFonts w:ascii="Jubilat Regular" w:hAnsi="Jubilat Regular" w:cstheme="minorHAnsi"/>
          <w:i/>
          <w:sz w:val="22"/>
          <w:szCs w:val="22"/>
        </w:rPr>
        <w:t>Knowledge and Skills:</w:t>
      </w:r>
    </w:p>
    <w:p w14:paraId="5493E6B4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Very good verbal and written communication skills. </w:t>
      </w:r>
    </w:p>
    <w:p w14:paraId="4906777C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>Very good telephone and interpersonal skills with ability to handle calls and enquiries from a variety of stakeholders</w:t>
      </w:r>
    </w:p>
    <w:p w14:paraId="18229FB3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Proficiency in Microsoft Office Applications (Word, Outlook, </w:t>
      </w:r>
      <w:proofErr w:type="spellStart"/>
      <w:r w:rsidRPr="00847CCB">
        <w:rPr>
          <w:rFonts w:ascii="Jubilat Regular" w:hAnsi="Jubilat Regular" w:cstheme="minorHAnsi"/>
          <w:sz w:val="22"/>
          <w:szCs w:val="22"/>
          <w:lang w:val="en-US"/>
        </w:rPr>
        <w:t>Powerpoint</w:t>
      </w:r>
      <w:proofErr w:type="spellEnd"/>
      <w:r w:rsidRPr="00847CCB">
        <w:rPr>
          <w:rFonts w:ascii="Jubilat Regular" w:hAnsi="Jubilat Regular" w:cstheme="minorHAnsi"/>
          <w:sz w:val="22"/>
          <w:szCs w:val="22"/>
          <w:lang w:val="en-US"/>
        </w:rPr>
        <w:t>, Excel)</w:t>
      </w:r>
    </w:p>
    <w:p w14:paraId="03554CBB" w14:textId="4179B9EB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Ability to manage a varied workload and to </w:t>
      </w:r>
      <w:proofErr w:type="spellStart"/>
      <w:r w:rsidRPr="00847CCB">
        <w:rPr>
          <w:rFonts w:ascii="Jubilat Regular" w:hAnsi="Jubilat Regular" w:cstheme="minorHAnsi"/>
          <w:sz w:val="22"/>
          <w:szCs w:val="22"/>
          <w:lang w:val="en-US"/>
        </w:rPr>
        <w:t>prioritise</w:t>
      </w:r>
      <w:proofErr w:type="spellEnd"/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 </w:t>
      </w:r>
      <w:r w:rsidR="00CE4BA2">
        <w:rPr>
          <w:rFonts w:ascii="Jubilat Regular" w:hAnsi="Jubilat Regular" w:cstheme="minorHAnsi"/>
          <w:sz w:val="22"/>
          <w:szCs w:val="22"/>
          <w:lang w:val="en-US"/>
        </w:rPr>
        <w:t>well</w:t>
      </w:r>
    </w:p>
    <w:p w14:paraId="7A6D45F9" w14:textId="507284CC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>Able to work in a small team environment</w:t>
      </w:r>
      <w:r w:rsidR="00CE4BA2">
        <w:rPr>
          <w:rFonts w:ascii="Jubilat Regular" w:hAnsi="Jubilat Regular" w:cstheme="minorHAnsi"/>
          <w:sz w:val="22"/>
          <w:szCs w:val="22"/>
          <w:lang w:val="en-US"/>
        </w:rPr>
        <w:t>, with some colleagues working remotely</w:t>
      </w:r>
    </w:p>
    <w:p w14:paraId="4D224976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Excellent </w:t>
      </w:r>
      <w:proofErr w:type="spellStart"/>
      <w:r w:rsidRPr="00847CCB">
        <w:rPr>
          <w:rFonts w:ascii="Jubilat Regular" w:hAnsi="Jubilat Regular" w:cstheme="minorHAnsi"/>
          <w:sz w:val="22"/>
          <w:szCs w:val="22"/>
          <w:lang w:val="en-US"/>
        </w:rPr>
        <w:t>organisational</w:t>
      </w:r>
      <w:proofErr w:type="spellEnd"/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 skills with a thorough and methodical approach to your work</w:t>
      </w:r>
    </w:p>
    <w:p w14:paraId="376902EB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 xml:space="preserve">Reliable and flexible to changing needs of service </w:t>
      </w:r>
    </w:p>
    <w:p w14:paraId="52A1BD0C" w14:textId="77777777" w:rsidR="00847CCB" w:rsidRP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>Knowledge of social media platforms</w:t>
      </w:r>
    </w:p>
    <w:p w14:paraId="21DE60BC" w14:textId="545D633F" w:rsidR="00847CCB" w:rsidRDefault="00847CCB" w:rsidP="009E767A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sz w:val="22"/>
          <w:szCs w:val="22"/>
          <w:lang w:val="en-US"/>
        </w:rPr>
      </w:pPr>
      <w:r w:rsidRPr="00847CCB">
        <w:rPr>
          <w:rFonts w:ascii="Jubilat Regular" w:hAnsi="Jubilat Regular" w:cstheme="minorHAnsi"/>
          <w:sz w:val="22"/>
          <w:szCs w:val="22"/>
          <w:lang w:val="en-US"/>
        </w:rPr>
        <w:t>Attention to detail</w:t>
      </w:r>
      <w:r w:rsidR="005A5D11">
        <w:rPr>
          <w:rFonts w:ascii="Jubilat Regular" w:hAnsi="Jubilat Regular" w:cstheme="minorHAnsi"/>
          <w:sz w:val="22"/>
          <w:szCs w:val="22"/>
          <w:lang w:val="en-US"/>
        </w:rPr>
        <w:t xml:space="preserve"> and </w:t>
      </w:r>
      <w:r w:rsidR="00F924D3">
        <w:rPr>
          <w:rFonts w:ascii="Jubilat Regular" w:hAnsi="Jubilat Regular" w:cstheme="minorHAnsi"/>
          <w:sz w:val="22"/>
          <w:szCs w:val="22"/>
          <w:lang w:val="en-US"/>
        </w:rPr>
        <w:t xml:space="preserve">commitment to accuracy </w:t>
      </w:r>
    </w:p>
    <w:p w14:paraId="408560F2" w14:textId="77777777" w:rsidR="00BD69EC" w:rsidRPr="00BD69EC" w:rsidRDefault="00CE4BA2" w:rsidP="00372C32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Jubilat Regular" w:hAnsi="Jubilat Regular" w:cstheme="minorHAnsi"/>
          <w:b/>
          <w:sz w:val="22"/>
          <w:szCs w:val="22"/>
        </w:rPr>
      </w:pPr>
      <w:r w:rsidRPr="00BD69EC">
        <w:rPr>
          <w:rFonts w:ascii="Jubilat Regular" w:hAnsi="Jubilat Regular" w:cstheme="minorHAnsi"/>
          <w:sz w:val="22"/>
          <w:szCs w:val="22"/>
          <w:lang w:val="en-US"/>
        </w:rPr>
        <w:t>A team player</w:t>
      </w:r>
      <w:r w:rsidR="00F6515E" w:rsidRPr="00BD69EC">
        <w:rPr>
          <w:rFonts w:ascii="Jubilat Regular" w:hAnsi="Jubilat Regular" w:cstheme="minorHAnsi"/>
          <w:sz w:val="22"/>
          <w:szCs w:val="22"/>
          <w:lang w:val="en-US"/>
        </w:rPr>
        <w:t>, maintaining an attitude of helpfulness and consideration of other’s workloads and priorities</w:t>
      </w:r>
    </w:p>
    <w:p w14:paraId="04F93D08" w14:textId="77777777" w:rsidR="00BD69EC" w:rsidRDefault="00BD69EC" w:rsidP="00BD69EC">
      <w:pPr>
        <w:pStyle w:val="Body"/>
        <w:jc w:val="both"/>
        <w:rPr>
          <w:rFonts w:ascii="Jubilat Regular" w:hAnsi="Jubilat Regular" w:cstheme="minorHAnsi"/>
          <w:sz w:val="22"/>
          <w:szCs w:val="22"/>
          <w:lang w:val="en-US"/>
        </w:rPr>
      </w:pPr>
    </w:p>
    <w:p w14:paraId="6B31CAEF" w14:textId="77777777" w:rsidR="00847CCB" w:rsidRPr="00BD69EC" w:rsidRDefault="00847CCB" w:rsidP="00BD69EC">
      <w:pPr>
        <w:pStyle w:val="Body"/>
        <w:jc w:val="both"/>
        <w:rPr>
          <w:rFonts w:ascii="Jubilat Regular" w:hAnsi="Jubilat Regular" w:cstheme="minorHAnsi"/>
          <w:b/>
          <w:sz w:val="22"/>
          <w:szCs w:val="22"/>
        </w:rPr>
      </w:pPr>
      <w:r w:rsidRPr="00BD69EC">
        <w:rPr>
          <w:rFonts w:ascii="Jubilat Regular" w:hAnsi="Jubilat Regular" w:cstheme="minorHAnsi"/>
          <w:b/>
          <w:sz w:val="22"/>
          <w:szCs w:val="22"/>
        </w:rPr>
        <w:t>Desirable</w:t>
      </w:r>
    </w:p>
    <w:p w14:paraId="0D701FCB" w14:textId="3EEA0D84" w:rsidR="00106EE9" w:rsidRPr="00BD69EC" w:rsidRDefault="00847CCB" w:rsidP="009E767A">
      <w:pPr>
        <w:pStyle w:val="Body"/>
        <w:numPr>
          <w:ilvl w:val="0"/>
          <w:numId w:val="13"/>
        </w:numPr>
        <w:jc w:val="both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 xml:space="preserve">Prior experience of using a </w:t>
      </w:r>
      <w:r w:rsidR="003C59B0">
        <w:rPr>
          <w:rFonts w:ascii="Jubilat Regular" w:hAnsi="Jubilat Regular" w:cstheme="minorHAnsi"/>
          <w:sz w:val="22"/>
          <w:szCs w:val="22"/>
        </w:rPr>
        <w:t xml:space="preserve">database </w:t>
      </w:r>
      <w:r w:rsidRPr="00847CCB">
        <w:rPr>
          <w:rFonts w:ascii="Jubilat Regular" w:hAnsi="Jubilat Regular" w:cstheme="minorHAnsi"/>
          <w:sz w:val="22"/>
          <w:szCs w:val="22"/>
        </w:rPr>
        <w:t>system</w:t>
      </w:r>
      <w:bookmarkEnd w:id="1"/>
    </w:p>
    <w:sectPr w:rsidR="00106EE9" w:rsidRPr="00BD69EC" w:rsidSect="00BD69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A658" w14:textId="77777777" w:rsidR="00FD7DDA" w:rsidRDefault="00FD7DDA" w:rsidP="006D3B28">
      <w:r>
        <w:separator/>
      </w:r>
    </w:p>
  </w:endnote>
  <w:endnote w:type="continuationSeparator" w:id="0">
    <w:p w14:paraId="412DB95F" w14:textId="77777777" w:rsidR="00FD7DDA" w:rsidRDefault="00FD7DDA" w:rsidP="006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bilat Light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Jubilat Regular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Jubilat ExtraLight">
    <w:altName w:val="Calibri"/>
    <w:charset w:val="00"/>
    <w:family w:val="modern"/>
    <w:pitch w:val="variable"/>
    <w:sig w:usb0="A00000AF" w:usb1="5000004B" w:usb2="00000000" w:usb3="00000000" w:csb0="00000001" w:csb1="00000000"/>
  </w:font>
  <w:font w:name="Jubilat">
    <w:altName w:val="Calibri"/>
    <w:charset w:val="00"/>
    <w:family w:val="modern"/>
    <w:pitch w:val="variable"/>
    <w:sig w:usb0="A00000AF" w:usb1="50000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E0D" w14:textId="77777777" w:rsidR="0041687C" w:rsidRDefault="0041687C" w:rsidP="006D3B28">
    <w:pPr>
      <w:pStyle w:val="Footer"/>
      <w:rPr>
        <w:rFonts w:ascii="Jubilat ExtraLight" w:hAnsi="Jubilat ExtraLight"/>
        <w:sz w:val="12"/>
        <w:szCs w:val="12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1E3BF729" wp14:editId="7D859624">
          <wp:simplePos x="0" y="0"/>
          <wp:positionH relativeFrom="column">
            <wp:posOffset>2052320</wp:posOffset>
          </wp:positionH>
          <wp:positionV relativeFrom="paragraph">
            <wp:posOffset>-768667</wp:posOffset>
          </wp:positionV>
          <wp:extent cx="4328795" cy="1090295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7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3B398" w14:textId="77777777" w:rsidR="0041687C" w:rsidRDefault="0041687C" w:rsidP="006D3B28">
    <w:pPr>
      <w:pStyle w:val="Footer"/>
    </w:pPr>
  </w:p>
  <w:p w14:paraId="038428F0" w14:textId="1EBE156B" w:rsidR="0041687C" w:rsidRPr="00076402" w:rsidRDefault="0041687C" w:rsidP="00BD69EC">
    <w:pPr>
      <w:pStyle w:val="Footer"/>
      <w:rPr>
        <w:sz w:val="18"/>
        <w:szCs w:val="18"/>
      </w:rPr>
    </w:pPr>
    <w:r w:rsidRPr="00076402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0A0" w14:textId="77777777" w:rsidR="0041687C" w:rsidRDefault="0041687C" w:rsidP="006D3B28">
    <w:pPr>
      <w:pStyle w:val="Footer"/>
      <w:rPr>
        <w:rFonts w:ascii="Jubilat ExtraLight" w:hAnsi="Jubilat ExtraLight"/>
        <w:sz w:val="12"/>
        <w:szCs w:val="12"/>
      </w:rPr>
    </w:pPr>
    <w:bookmarkStart w:id="4" w:name="_Hlk43672953"/>
    <w:bookmarkStart w:id="5" w:name="_Hlk43672954"/>
    <w:r>
      <w:rPr>
        <w:noProof/>
      </w:rPr>
      <w:drawing>
        <wp:anchor distT="0" distB="0" distL="114300" distR="114300" simplePos="0" relativeHeight="251668480" behindDoc="1" locked="0" layoutInCell="1" allowOverlap="1" wp14:anchorId="5902E0D5" wp14:editId="5E782BCF">
          <wp:simplePos x="0" y="0"/>
          <wp:positionH relativeFrom="column">
            <wp:posOffset>2052320</wp:posOffset>
          </wp:positionH>
          <wp:positionV relativeFrom="paragraph">
            <wp:posOffset>-768667</wp:posOffset>
          </wp:positionV>
          <wp:extent cx="4328795" cy="1090295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7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5FBFB" w14:textId="77777777" w:rsidR="0041687C" w:rsidRDefault="0041687C" w:rsidP="006D3B28">
    <w:pPr>
      <w:pStyle w:val="Footer"/>
    </w:pPr>
  </w:p>
  <w:p w14:paraId="4870AE90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359BA3" wp14:editId="7AA08438">
          <wp:simplePos x="0" y="0"/>
          <wp:positionH relativeFrom="column">
            <wp:posOffset>5359400</wp:posOffset>
          </wp:positionH>
          <wp:positionV relativeFrom="page">
            <wp:posOffset>9954260</wp:posOffset>
          </wp:positionV>
          <wp:extent cx="844550" cy="464820"/>
          <wp:effectExtent l="0" t="0" r="0" b="0"/>
          <wp:wrapTight wrapText="bothSides">
            <wp:wrapPolygon edited="0">
              <wp:start x="0" y="0"/>
              <wp:lineTo x="0" y="20361"/>
              <wp:lineTo x="20950" y="20361"/>
              <wp:lineTo x="20950" y="0"/>
              <wp:lineTo x="0" y="0"/>
            </wp:wrapPolygon>
          </wp:wrapTight>
          <wp:docPr id="97" name="Picture 9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c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5E5B71C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AFD4789" wp14:editId="61AE41E3">
          <wp:simplePos x="0" y="0"/>
          <wp:positionH relativeFrom="column">
            <wp:posOffset>3829050</wp:posOffset>
          </wp:positionH>
          <wp:positionV relativeFrom="page">
            <wp:posOffset>10004425</wp:posOffset>
          </wp:positionV>
          <wp:extent cx="1439545" cy="335915"/>
          <wp:effectExtent l="0" t="0" r="8255" b="0"/>
          <wp:wrapTight wrapText="bothSides">
            <wp:wrapPolygon edited="0">
              <wp:start x="2287" y="1225"/>
              <wp:lineTo x="286" y="3675"/>
              <wp:lineTo x="572" y="13474"/>
              <wp:lineTo x="5431" y="19599"/>
              <wp:lineTo x="20581" y="19599"/>
              <wp:lineTo x="21438" y="7350"/>
              <wp:lineTo x="19151" y="6125"/>
              <wp:lineTo x="6003" y="1225"/>
              <wp:lineTo x="2287" y="1225"/>
            </wp:wrapPolygon>
          </wp:wrapTight>
          <wp:docPr id="98" name="Picture 98" descr="A picture containing sitting, red, bla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ea-members-logo-gc-medium-transparent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638">
      <w:rPr>
        <w:noProof/>
      </w:rPr>
      <w:drawing>
        <wp:anchor distT="0" distB="0" distL="114300" distR="114300" simplePos="0" relativeHeight="251665408" behindDoc="1" locked="0" layoutInCell="1" allowOverlap="1" wp14:anchorId="752289B0" wp14:editId="4909182D">
          <wp:simplePos x="0" y="0"/>
          <wp:positionH relativeFrom="column">
            <wp:posOffset>-273050</wp:posOffset>
          </wp:positionH>
          <wp:positionV relativeFrom="paragraph">
            <wp:posOffset>100965</wp:posOffset>
          </wp:positionV>
          <wp:extent cx="622300" cy="212725"/>
          <wp:effectExtent l="0" t="0" r="6350" b="0"/>
          <wp:wrapTight wrapText="bothSides">
            <wp:wrapPolygon edited="0">
              <wp:start x="0" y="0"/>
              <wp:lineTo x="0" y="19343"/>
              <wp:lineTo x="21159" y="19343"/>
              <wp:lineTo x="21159" y="0"/>
              <wp:lineTo x="0" y="0"/>
            </wp:wrapPolygon>
          </wp:wrapTight>
          <wp:docPr id="99" name="Picture 9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SIM logo (large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EC5BE" w14:textId="7F928416" w:rsidR="0041687C" w:rsidRPr="004C2B13" w:rsidRDefault="0041687C" w:rsidP="006D3B28">
    <w:pPr>
      <w:pStyle w:val="Footer"/>
    </w:pPr>
    <w:r w:rsidRPr="00530638">
      <w:t>SIM International (UK), Reg. Charity 219763. Charity registered in Scotland no. SCO40432.</w:t>
    </w:r>
    <w:r w:rsidRPr="00530638">
      <w:br/>
    </w:r>
    <w:r>
      <w:t xml:space="preserve">Company </w:t>
    </w:r>
    <w:r w:rsidRPr="00530638">
      <w:t xml:space="preserve">Limited by Guarantee No. 611250. Registered in England. </w:t>
    </w:r>
    <w:r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4E38" w14:textId="77777777" w:rsidR="00FD7DDA" w:rsidRDefault="00FD7DDA" w:rsidP="006D3B28">
      <w:r>
        <w:separator/>
      </w:r>
    </w:p>
  </w:footnote>
  <w:footnote w:type="continuationSeparator" w:id="0">
    <w:p w14:paraId="61784384" w14:textId="77777777" w:rsidR="00FD7DDA" w:rsidRDefault="00FD7DDA" w:rsidP="006D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FFED" w14:textId="0AD471E8" w:rsidR="0041687C" w:rsidRPr="006D3B28" w:rsidRDefault="0041687C" w:rsidP="006D3B28">
    <w:pPr>
      <w:pStyle w:val="Header"/>
      <w:jc w:val="right"/>
      <w:rPr>
        <w:sz w:val="22"/>
        <w:szCs w:val="22"/>
      </w:rPr>
    </w:pPr>
    <w:r w:rsidRPr="003E4807">
      <w:rPr>
        <w:noProof/>
      </w:rPr>
      <w:drawing>
        <wp:anchor distT="0" distB="0" distL="114300" distR="114300" simplePos="0" relativeHeight="251670528" behindDoc="1" locked="0" layoutInCell="1" allowOverlap="1" wp14:anchorId="0BAD6349" wp14:editId="15C6AD95">
          <wp:simplePos x="0" y="0"/>
          <wp:positionH relativeFrom="column">
            <wp:posOffset>-107950</wp:posOffset>
          </wp:positionH>
          <wp:positionV relativeFrom="paragraph">
            <wp:posOffset>18415</wp:posOffset>
          </wp:positionV>
          <wp:extent cx="1173600" cy="561600"/>
          <wp:effectExtent l="0" t="0" r="7620" b="0"/>
          <wp:wrapTight wrapText="bothSides">
            <wp:wrapPolygon edited="0">
              <wp:start x="0" y="0"/>
              <wp:lineTo x="0" y="20525"/>
              <wp:lineTo x="21390" y="20525"/>
              <wp:lineTo x="21390" y="0"/>
              <wp:lineTo x="0" y="0"/>
            </wp:wrapPolygon>
          </wp:wrapTight>
          <wp:docPr id="91" name="Picture 9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 Serving In Mission UK red text BD00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2" b="26041"/>
                  <a:stretch/>
                </pic:blipFill>
                <pic:spPr bwMode="auto">
                  <a:xfrm>
                    <a:off x="0" y="0"/>
                    <a:ext cx="1173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F">
      <w:rPr>
        <w:noProof/>
      </w:rPr>
      <w:t xml:space="preserve">       </w:t>
    </w:r>
    <w:r w:rsidR="0095743D">
      <w:rPr>
        <w:noProof/>
      </w:rPr>
      <w:tab/>
    </w:r>
    <w:r w:rsidR="0095743D" w:rsidRPr="006D3B28">
      <w:rPr>
        <w:noProof/>
        <w:sz w:val="22"/>
        <w:szCs w:val="22"/>
      </w:rPr>
      <w:tab/>
    </w:r>
    <w:r w:rsidR="00DD08EF" w:rsidRPr="006D3B28">
      <w:rPr>
        <w:noProof/>
        <w:sz w:val="22"/>
        <w:szCs w:val="22"/>
      </w:rPr>
      <w:t>6 Trust Court, Histon, Cambridge CB24 9PW</w:t>
    </w:r>
  </w:p>
  <w:p w14:paraId="5C6CE849" w14:textId="1D803FBC" w:rsidR="0041687C" w:rsidRPr="006D3B28" w:rsidRDefault="0041687C" w:rsidP="006D3B28">
    <w:pPr>
      <w:pStyle w:val="Header"/>
      <w:jc w:val="right"/>
      <w:rPr>
        <w:sz w:val="22"/>
        <w:szCs w:val="22"/>
      </w:rPr>
    </w:pPr>
    <w:r w:rsidRPr="006D3B28">
      <w:rPr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01FDDA3D" wp14:editId="02AA16FA">
          <wp:simplePos x="0" y="0"/>
          <wp:positionH relativeFrom="column">
            <wp:posOffset>-923925</wp:posOffset>
          </wp:positionH>
          <wp:positionV relativeFrom="paragraph">
            <wp:posOffset>2808605</wp:posOffset>
          </wp:positionV>
          <wp:extent cx="285750" cy="314325"/>
          <wp:effectExtent l="0" t="0" r="0" b="9525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AF7" w:rsidRPr="006D3B28">
      <w:rPr>
        <w:noProof/>
        <w:sz w:val="22"/>
        <w:szCs w:val="22"/>
      </w:rPr>
      <w:t>01223</w:t>
    </w:r>
    <w:r w:rsidR="00DD08EF" w:rsidRPr="006D3B28">
      <w:rPr>
        <w:noProof/>
        <w:sz w:val="22"/>
        <w:szCs w:val="22"/>
      </w:rPr>
      <w:t xml:space="preserve"> 788288</w:t>
    </w:r>
    <w:r w:rsidR="007061B8" w:rsidRPr="006D3B28">
      <w:rPr>
        <w:noProof/>
        <w:sz w:val="22"/>
        <w:szCs w:val="22"/>
      </w:rPr>
      <w:t xml:space="preserve"> </w:t>
    </w:r>
    <w:r w:rsidRPr="006D3B28">
      <w:rPr>
        <w:sz w:val="22"/>
        <w:szCs w:val="22"/>
      </w:rPr>
      <w:t xml:space="preserve">| </w:t>
    </w:r>
    <w:hyperlink r:id="rId3" w:history="1">
      <w:r w:rsidRPr="006D3B28">
        <w:rPr>
          <w:sz w:val="22"/>
          <w:szCs w:val="22"/>
        </w:rPr>
        <w:t>www.sim.co.uk</w:t>
      </w:r>
    </w:hyperlink>
  </w:p>
  <w:p w14:paraId="307014CD" w14:textId="3C59BC91" w:rsidR="0041687C" w:rsidRDefault="0041687C" w:rsidP="006D3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8042" w14:textId="77777777" w:rsidR="0041687C" w:rsidRPr="003E4807" w:rsidRDefault="0041687C" w:rsidP="006D3B28">
    <w:pPr>
      <w:pStyle w:val="Header"/>
    </w:pPr>
    <w:bookmarkStart w:id="2" w:name="_Hlk44529578"/>
    <w:bookmarkStart w:id="3" w:name="_Hlk44529579"/>
    <w:r w:rsidRPr="003E4807">
      <w:rPr>
        <w:noProof/>
      </w:rPr>
      <w:drawing>
        <wp:anchor distT="0" distB="0" distL="114300" distR="114300" simplePos="0" relativeHeight="251662336" behindDoc="1" locked="0" layoutInCell="1" allowOverlap="1" wp14:anchorId="2D001C0C" wp14:editId="7840C9BB">
          <wp:simplePos x="0" y="0"/>
          <wp:positionH relativeFrom="column">
            <wp:posOffset>-107950</wp:posOffset>
          </wp:positionH>
          <wp:positionV relativeFrom="paragraph">
            <wp:posOffset>18415</wp:posOffset>
          </wp:positionV>
          <wp:extent cx="1173600" cy="561600"/>
          <wp:effectExtent l="0" t="0" r="7620" b="0"/>
          <wp:wrapTight wrapText="bothSides">
            <wp:wrapPolygon edited="0">
              <wp:start x="0" y="0"/>
              <wp:lineTo x="0" y="20525"/>
              <wp:lineTo x="21390" y="20525"/>
              <wp:lineTo x="21390" y="0"/>
              <wp:lineTo x="0" y="0"/>
            </wp:wrapPolygon>
          </wp:wrapTight>
          <wp:docPr id="94" name="Picture 9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 Serving In Mission UK red text BD00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2" b="26041"/>
                  <a:stretch/>
                </pic:blipFill>
                <pic:spPr bwMode="auto">
                  <a:xfrm>
                    <a:off x="0" y="0"/>
                    <a:ext cx="1173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807">
      <w:t>SIM UK, Newmarket Road, Cambridge CB5 8RS</w:t>
    </w:r>
  </w:p>
  <w:p w14:paraId="48F9D79F" w14:textId="0A7B8E1B" w:rsidR="0041687C" w:rsidRDefault="0041687C" w:rsidP="006D3B28">
    <w:pPr>
      <w:pStyle w:val="Header"/>
      <w:rPr>
        <w:rFonts w:ascii="Jubilat" w:hAnsi="Jubilat"/>
        <w:sz w:val="22"/>
        <w:szCs w:val="22"/>
      </w:rPr>
    </w:pPr>
    <w:r w:rsidRPr="003E4807">
      <w:rPr>
        <w:rFonts w:ascii="Jubilat" w:hAnsi="Jubilat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887FA50" wp14:editId="439ABC88">
          <wp:simplePos x="0" y="0"/>
          <wp:positionH relativeFrom="column">
            <wp:posOffset>-923925</wp:posOffset>
          </wp:positionH>
          <wp:positionV relativeFrom="paragraph">
            <wp:posOffset>2808605</wp:posOffset>
          </wp:positionV>
          <wp:extent cx="285750" cy="314325"/>
          <wp:effectExtent l="0" t="0" r="0" b="952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807">
      <w:rPr>
        <w:rFonts w:ascii="Jubilat" w:hAnsi="Jubilat"/>
        <w:sz w:val="22"/>
        <w:szCs w:val="22"/>
      </w:rPr>
      <w:t xml:space="preserve">01223 788288 | </w:t>
    </w:r>
    <w:hyperlink r:id="rId3" w:history="1">
      <w:r w:rsidRPr="003E4807">
        <w:rPr>
          <w:rFonts w:ascii="Jubilat" w:hAnsi="Jubilat"/>
          <w:sz w:val="22"/>
          <w:szCs w:val="22"/>
        </w:rPr>
        <w:t>www.sim.co.uk</w:t>
      </w:r>
    </w:hyperlink>
    <w:bookmarkEnd w:id="2"/>
    <w:bookmarkEnd w:id="3"/>
  </w:p>
  <w:p w14:paraId="41076924" w14:textId="77777777" w:rsidR="0041687C" w:rsidRDefault="0041687C" w:rsidP="006D3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F4"/>
    <w:multiLevelType w:val="hybridMultilevel"/>
    <w:tmpl w:val="B46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59C"/>
    <w:multiLevelType w:val="hybridMultilevel"/>
    <w:tmpl w:val="85F0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144"/>
    <w:multiLevelType w:val="multilevel"/>
    <w:tmpl w:val="79E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61DAC"/>
    <w:multiLevelType w:val="hybridMultilevel"/>
    <w:tmpl w:val="1C4838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B5AD8"/>
    <w:multiLevelType w:val="hybridMultilevel"/>
    <w:tmpl w:val="7880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7C9"/>
    <w:multiLevelType w:val="hybridMultilevel"/>
    <w:tmpl w:val="2206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7B0"/>
    <w:multiLevelType w:val="hybridMultilevel"/>
    <w:tmpl w:val="26D4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4666"/>
    <w:multiLevelType w:val="multilevel"/>
    <w:tmpl w:val="EAD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F3206"/>
    <w:multiLevelType w:val="hybridMultilevel"/>
    <w:tmpl w:val="A66E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3D5"/>
    <w:multiLevelType w:val="multilevel"/>
    <w:tmpl w:val="6B6C75A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0" w15:restartNumberingAfterBreak="0">
    <w:nsid w:val="6C247ED0"/>
    <w:multiLevelType w:val="hybridMultilevel"/>
    <w:tmpl w:val="8576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FCC"/>
    <w:multiLevelType w:val="hybridMultilevel"/>
    <w:tmpl w:val="4B68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3746"/>
    <w:multiLevelType w:val="hybridMultilevel"/>
    <w:tmpl w:val="715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2BB2"/>
    <w:multiLevelType w:val="hybridMultilevel"/>
    <w:tmpl w:val="1DEC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A0160"/>
    <w:multiLevelType w:val="hybridMultilevel"/>
    <w:tmpl w:val="B944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6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208681">
    <w:abstractNumId w:val="12"/>
  </w:num>
  <w:num w:numId="3" w16cid:durableId="551843526">
    <w:abstractNumId w:val="7"/>
  </w:num>
  <w:num w:numId="4" w16cid:durableId="1709404733">
    <w:abstractNumId w:val="10"/>
  </w:num>
  <w:num w:numId="5" w16cid:durableId="318929597">
    <w:abstractNumId w:val="1"/>
  </w:num>
  <w:num w:numId="6" w16cid:durableId="1187257120">
    <w:abstractNumId w:val="0"/>
  </w:num>
  <w:num w:numId="7" w16cid:durableId="1119033004">
    <w:abstractNumId w:val="8"/>
  </w:num>
  <w:num w:numId="8" w16cid:durableId="457576981">
    <w:abstractNumId w:val="2"/>
  </w:num>
  <w:num w:numId="9" w16cid:durableId="1768043000">
    <w:abstractNumId w:val="2"/>
  </w:num>
  <w:num w:numId="10" w16cid:durableId="1695232485">
    <w:abstractNumId w:val="9"/>
  </w:num>
  <w:num w:numId="11" w16cid:durableId="1363676542">
    <w:abstractNumId w:val="4"/>
  </w:num>
  <w:num w:numId="12" w16cid:durableId="1450393641">
    <w:abstractNumId w:val="5"/>
  </w:num>
  <w:num w:numId="13" w16cid:durableId="274220414">
    <w:abstractNumId w:val="14"/>
  </w:num>
  <w:num w:numId="14" w16cid:durableId="287509908">
    <w:abstractNumId w:val="13"/>
  </w:num>
  <w:num w:numId="15" w16cid:durableId="838271032">
    <w:abstractNumId w:val="6"/>
  </w:num>
  <w:num w:numId="16" w16cid:durableId="2054309353">
    <w:abstractNumId w:val="5"/>
  </w:num>
  <w:num w:numId="17" w16cid:durableId="1812667781">
    <w:abstractNumId w:val="11"/>
  </w:num>
  <w:num w:numId="18" w16cid:durableId="862866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20"/>
  <w:noPunctuationKerning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CC"/>
    <w:rsid w:val="00003899"/>
    <w:rsid w:val="00076402"/>
    <w:rsid w:val="00076A7B"/>
    <w:rsid w:val="000A4D08"/>
    <w:rsid w:val="00106EE9"/>
    <w:rsid w:val="00126ACC"/>
    <w:rsid w:val="00147C10"/>
    <w:rsid w:val="001635B1"/>
    <w:rsid w:val="001929CE"/>
    <w:rsid w:val="001A4631"/>
    <w:rsid w:val="001D7F42"/>
    <w:rsid w:val="001E372C"/>
    <w:rsid w:val="001F6951"/>
    <w:rsid w:val="00222CD2"/>
    <w:rsid w:val="00251AF7"/>
    <w:rsid w:val="00252143"/>
    <w:rsid w:val="00280980"/>
    <w:rsid w:val="002A4426"/>
    <w:rsid w:val="002A672A"/>
    <w:rsid w:val="002B5496"/>
    <w:rsid w:val="002C2626"/>
    <w:rsid w:val="002D19EC"/>
    <w:rsid w:val="002D5754"/>
    <w:rsid w:val="002D718D"/>
    <w:rsid w:val="002F15F0"/>
    <w:rsid w:val="0035244A"/>
    <w:rsid w:val="003A5C87"/>
    <w:rsid w:val="003C59B0"/>
    <w:rsid w:val="003E3215"/>
    <w:rsid w:val="003E4807"/>
    <w:rsid w:val="003F128A"/>
    <w:rsid w:val="003F5E3C"/>
    <w:rsid w:val="0041687C"/>
    <w:rsid w:val="00436799"/>
    <w:rsid w:val="00440E7E"/>
    <w:rsid w:val="00445C05"/>
    <w:rsid w:val="00466791"/>
    <w:rsid w:val="00471A11"/>
    <w:rsid w:val="004B1D70"/>
    <w:rsid w:val="004C2B13"/>
    <w:rsid w:val="0050002F"/>
    <w:rsid w:val="0053128B"/>
    <w:rsid w:val="00535889"/>
    <w:rsid w:val="00535CE2"/>
    <w:rsid w:val="005637CF"/>
    <w:rsid w:val="0057272E"/>
    <w:rsid w:val="005742C3"/>
    <w:rsid w:val="005A5C8E"/>
    <w:rsid w:val="005A5D11"/>
    <w:rsid w:val="005B417A"/>
    <w:rsid w:val="005D6C60"/>
    <w:rsid w:val="005E7296"/>
    <w:rsid w:val="00654856"/>
    <w:rsid w:val="0067114E"/>
    <w:rsid w:val="00697C85"/>
    <w:rsid w:val="006B621D"/>
    <w:rsid w:val="006C3724"/>
    <w:rsid w:val="006D3B28"/>
    <w:rsid w:val="007061B8"/>
    <w:rsid w:val="0075348E"/>
    <w:rsid w:val="007978CE"/>
    <w:rsid w:val="007A31A8"/>
    <w:rsid w:val="007A546A"/>
    <w:rsid w:val="007A75E3"/>
    <w:rsid w:val="00847CCB"/>
    <w:rsid w:val="008C6CED"/>
    <w:rsid w:val="00905470"/>
    <w:rsid w:val="0095743D"/>
    <w:rsid w:val="00962B80"/>
    <w:rsid w:val="009648ED"/>
    <w:rsid w:val="009D4B99"/>
    <w:rsid w:val="009E767A"/>
    <w:rsid w:val="009F75BF"/>
    <w:rsid w:val="00A1324C"/>
    <w:rsid w:val="00A34100"/>
    <w:rsid w:val="00A4731F"/>
    <w:rsid w:val="00A64FE8"/>
    <w:rsid w:val="00A65CEC"/>
    <w:rsid w:val="00AC7317"/>
    <w:rsid w:val="00B06FC6"/>
    <w:rsid w:val="00B32939"/>
    <w:rsid w:val="00B37A4C"/>
    <w:rsid w:val="00BB65D9"/>
    <w:rsid w:val="00BD69EC"/>
    <w:rsid w:val="00C24D7C"/>
    <w:rsid w:val="00C33235"/>
    <w:rsid w:val="00C45251"/>
    <w:rsid w:val="00C5436C"/>
    <w:rsid w:val="00C7257F"/>
    <w:rsid w:val="00C8004E"/>
    <w:rsid w:val="00C8394C"/>
    <w:rsid w:val="00C95571"/>
    <w:rsid w:val="00CA6304"/>
    <w:rsid w:val="00CE424D"/>
    <w:rsid w:val="00CE4BA2"/>
    <w:rsid w:val="00D27BDA"/>
    <w:rsid w:val="00D42705"/>
    <w:rsid w:val="00D51D9C"/>
    <w:rsid w:val="00D57677"/>
    <w:rsid w:val="00D95E76"/>
    <w:rsid w:val="00DD08EF"/>
    <w:rsid w:val="00DD5F93"/>
    <w:rsid w:val="00DE7B39"/>
    <w:rsid w:val="00E06B43"/>
    <w:rsid w:val="00E21769"/>
    <w:rsid w:val="00E9057D"/>
    <w:rsid w:val="00EC35D9"/>
    <w:rsid w:val="00EE634A"/>
    <w:rsid w:val="00EF1DF8"/>
    <w:rsid w:val="00F1222E"/>
    <w:rsid w:val="00F6515E"/>
    <w:rsid w:val="00F924D3"/>
    <w:rsid w:val="00F938B1"/>
    <w:rsid w:val="00F94E9F"/>
    <w:rsid w:val="00FB5466"/>
    <w:rsid w:val="00FD694B"/>
    <w:rsid w:val="00FD72CC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85B783"/>
  <w15:chartTrackingRefBased/>
  <w15:docId w15:val="{398F1CB4-9827-4458-8EB5-C102C73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CE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B417A"/>
    <w:pPr>
      <w:jc w:val="center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D001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08"/>
    <w:pPr>
      <w:keepNext/>
      <w:keepLines/>
      <w:spacing w:before="40" w:line="252" w:lineRule="auto"/>
      <w:outlineLvl w:val="2"/>
    </w:pPr>
    <w:rPr>
      <w:rFonts w:asciiTheme="majorHAnsi" w:eastAsiaTheme="majorEastAsia" w:hAnsiTheme="majorHAnsi" w:cstheme="majorBidi"/>
      <w:color w:val="5E001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D00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B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938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3323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A8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4D08"/>
    <w:rPr>
      <w:rFonts w:asciiTheme="majorHAnsi" w:eastAsiaTheme="majorEastAsia" w:hAnsiTheme="majorHAnsi" w:cstheme="majorBidi"/>
      <w:color w:val="5E0013" w:themeColor="accent1" w:themeShade="7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A4D08"/>
    <w:pPr>
      <w:spacing w:after="160" w:line="25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D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0A4D08"/>
    <w:pPr>
      <w:spacing w:after="160" w:line="252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4D08"/>
    <w:rPr>
      <w:color w:val="808080"/>
    </w:rPr>
  </w:style>
  <w:style w:type="character" w:customStyle="1" w:styleId="Style1">
    <w:name w:val="Style1"/>
    <w:basedOn w:val="DefaultParagraphFont"/>
    <w:uiPriority w:val="1"/>
    <w:rsid w:val="000A4D08"/>
  </w:style>
  <w:style w:type="character" w:customStyle="1" w:styleId="Heading2Char">
    <w:name w:val="Heading 2 Char"/>
    <w:basedOn w:val="DefaultParagraphFont"/>
    <w:link w:val="Heading2"/>
    <w:uiPriority w:val="9"/>
    <w:rsid w:val="00EF1DF8"/>
    <w:rPr>
      <w:rFonts w:asciiTheme="majorHAnsi" w:eastAsiaTheme="majorEastAsia" w:hAnsiTheme="majorHAnsi" w:cstheme="majorBidi"/>
      <w:color w:val="8D001D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DF8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F1DF8"/>
    <w:pPr>
      <w:spacing w:after="100" w:line="252" w:lineRule="auto"/>
    </w:pPr>
    <w:rPr>
      <w:rFonts w:eastAsia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1DF8"/>
    <w:pPr>
      <w:spacing w:after="100" w:line="252" w:lineRule="auto"/>
      <w:ind w:left="220"/>
    </w:pPr>
    <w:rPr>
      <w:rFonts w:eastAsia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1DF8"/>
    <w:pPr>
      <w:spacing w:after="100" w:line="252" w:lineRule="auto"/>
      <w:ind w:left="440"/>
    </w:pPr>
    <w:rPr>
      <w:rFonts w:eastAsia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DF8"/>
    <w:pPr>
      <w:keepLines/>
      <w:spacing w:before="240" w:after="160" w:line="256" w:lineRule="auto"/>
      <w:outlineLvl w:val="9"/>
    </w:pPr>
    <w:rPr>
      <w:rFonts w:eastAsiaTheme="majorEastAsia" w:cstheme="majorBidi"/>
      <w:b/>
      <w:bCs/>
      <w:i/>
      <w:iCs/>
      <w:color w:val="8D001D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EF1D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F1DF8"/>
    <w:rPr>
      <w:i/>
      <w:iCs/>
      <w:color w:val="BD002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75BF"/>
    <w:rPr>
      <w:rFonts w:asciiTheme="majorHAnsi" w:eastAsiaTheme="majorEastAsia" w:hAnsiTheme="majorHAnsi" w:cstheme="majorBidi"/>
      <w:i/>
      <w:iCs/>
      <w:color w:val="8D001D" w:themeColor="accent1" w:themeShade="BF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6D3B28"/>
    <w:pPr>
      <w:outlineLvl w:val="0"/>
    </w:pPr>
    <w:rPr>
      <w:rFonts w:asciiTheme="minorHAnsi" w:hAnsiTheme="minorHAnsi"/>
      <w:sz w:val="24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440E7E"/>
    <w:rPr>
      <w:rFonts w:asciiTheme="majorHAnsi" w:hAnsiTheme="majorHAnsi"/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440E7E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rsid w:val="005B417A"/>
    <w:rPr>
      <w:rFonts w:asciiTheme="majorHAnsi" w:hAnsiTheme="majorHAnsi"/>
      <w:sz w:val="28"/>
      <w:szCs w:val="24"/>
      <w:lang w:eastAsia="en-US"/>
    </w:rPr>
  </w:style>
  <w:style w:type="paragraph" w:styleId="Subtitle">
    <w:name w:val="Subtitle"/>
    <w:link w:val="SubtitleChar"/>
    <w:qFormat/>
    <w:rsid w:val="00847CC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847CCB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  <w:lang w:val="en-US"/>
    </w:rPr>
  </w:style>
  <w:style w:type="paragraph" w:customStyle="1" w:styleId="Body">
    <w:name w:val="Body"/>
    <w:rsid w:val="00847CC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847C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Heading">
    <w:name w:val="Heading"/>
    <w:basedOn w:val="Normal"/>
    <w:rsid w:val="00847CCB"/>
    <w:rPr>
      <w:rFonts w:ascii="Times New Roman" w:hAnsi="Times New Roman"/>
      <w:noProof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7A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7A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O~1\AppData\Local\Temp\SIM%20receipt%20letter.dotx" TargetMode="External"/></Relationships>
</file>

<file path=word/theme/theme1.xml><?xml version="1.0" encoding="utf-8"?>
<a:theme xmlns:a="http://schemas.openxmlformats.org/drawingml/2006/main" name="Office Theme">
  <a:themeElements>
    <a:clrScheme name="SIM UK">
      <a:dk1>
        <a:srgbClr val="1E2830"/>
      </a:dk1>
      <a:lt1>
        <a:srgbClr val="E8E9EA"/>
      </a:lt1>
      <a:dk2>
        <a:srgbClr val="16394D"/>
      </a:dk2>
      <a:lt2>
        <a:srgbClr val="FFFFFF"/>
      </a:lt2>
      <a:accent1>
        <a:srgbClr val="BD0028"/>
      </a:accent1>
      <a:accent2>
        <a:srgbClr val="7030A0"/>
      </a:accent2>
      <a:accent3>
        <a:srgbClr val="FFC000"/>
      </a:accent3>
      <a:accent4>
        <a:srgbClr val="00B0F0"/>
      </a:accent4>
      <a:accent5>
        <a:srgbClr val="5A912C"/>
      </a:accent5>
      <a:accent6>
        <a:srgbClr val="C00000"/>
      </a:accent6>
      <a:hlink>
        <a:srgbClr val="BD0028"/>
      </a:hlink>
      <a:folHlink>
        <a:srgbClr val="C82E0F"/>
      </a:folHlink>
    </a:clrScheme>
    <a:fontScheme name="SIM UK">
      <a:majorFont>
        <a:latin typeface="Jubilat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EF2B-9A6F-4090-891B-206AC9F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 receipt letter</Template>
  <TotalTime>12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«TOENVELOPESALUTATION»</vt:lpstr>
    </vt:vector>
  </TitlesOfParts>
  <Company>ESiT Limited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«TOENVELOPESALUTATION»</dc:title>
  <dc:subject/>
  <dc:creator>Alan Nottage</dc:creator>
  <cp:keywords/>
  <dc:description/>
  <cp:lastModifiedBy>Pavitra Leigh</cp:lastModifiedBy>
  <cp:revision>8</cp:revision>
  <cp:lastPrinted>2013-08-16T13:53:00Z</cp:lastPrinted>
  <dcterms:created xsi:type="dcterms:W3CDTF">2022-07-11T10:31:00Z</dcterms:created>
  <dcterms:modified xsi:type="dcterms:W3CDTF">2022-07-11T14:52:00Z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ID">
    <vt:lpwstr>M05221</vt:lpwstr>
  </property>
  <property fmtid="{D5CDD505-2E9C-101B-9397-08002B2CF9AE}" pid="3" name="MailingSubID">
    <vt:lpwstr>SUB02672</vt:lpwstr>
  </property>
  <property fmtid="{D5CDD505-2E9C-101B-9397-08002B2CF9AE}" pid="4" name="thankQDataSource">
    <vt:lpwstr>Batch</vt:lpwstr>
  </property>
  <property fmtid="{D5CDD505-2E9C-101B-9397-08002B2CF9AE}" pid="5" name="thankQTemplate">
    <vt:lpwstr>True</vt:lpwstr>
  </property>
</Properties>
</file>